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C2" w:rsidRPr="00D64398" w:rsidRDefault="001967C5">
      <w:pPr>
        <w:jc w:val="center"/>
      </w:pP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C2" w:rsidRPr="00D64398" w:rsidRDefault="00227DC2">
      <w:pPr>
        <w:jc w:val="center"/>
      </w:pPr>
    </w:p>
    <w:p w:rsidR="00227DC2" w:rsidRPr="00F652FD" w:rsidRDefault="00F652FD" w:rsidP="00F652FD">
      <w:pPr>
        <w:jc w:val="center"/>
        <w:rPr>
          <w:b/>
          <w:sz w:val="48"/>
          <w:szCs w:val="48"/>
        </w:rPr>
      </w:pPr>
      <w:r w:rsidRPr="00F652FD">
        <w:rPr>
          <w:b/>
          <w:sz w:val="48"/>
          <w:szCs w:val="48"/>
        </w:rPr>
        <w:t>ЗАКОН</w:t>
      </w:r>
    </w:p>
    <w:p w:rsidR="00227DC2" w:rsidRPr="00F652FD" w:rsidRDefault="00227DC2" w:rsidP="00F652FD">
      <w:pPr>
        <w:jc w:val="center"/>
        <w:rPr>
          <w:b/>
          <w:sz w:val="48"/>
          <w:szCs w:val="48"/>
        </w:rPr>
      </w:pPr>
      <w:r w:rsidRPr="00F652FD">
        <w:rPr>
          <w:b/>
          <w:sz w:val="48"/>
          <w:szCs w:val="48"/>
        </w:rPr>
        <w:t>Красноярского края</w:t>
      </w:r>
    </w:p>
    <w:p w:rsidR="00227DC2" w:rsidRPr="00D64398" w:rsidRDefault="00227DC2"/>
    <w:p w:rsidR="00227DC2" w:rsidRDefault="00227DC2"/>
    <w:p w:rsidR="00872BF5" w:rsidRPr="00D64398" w:rsidRDefault="00872BF5"/>
    <w:p w:rsidR="00227DC2" w:rsidRPr="00D64398" w:rsidRDefault="00227DC2">
      <w:pPr>
        <w:jc w:val="center"/>
        <w:rPr>
          <w:sz w:val="28"/>
        </w:rPr>
      </w:pPr>
      <w:r w:rsidRPr="00D64398">
        <w:rPr>
          <w:sz w:val="28"/>
        </w:rPr>
        <w:t>.</w:t>
      </w:r>
      <w:r w:rsidR="00E86FA0">
        <w:rPr>
          <w:sz w:val="28"/>
        </w:rPr>
        <w:t>20</w:t>
      </w:r>
      <w:r w:rsidR="00763128">
        <w:rPr>
          <w:sz w:val="28"/>
        </w:rPr>
        <w:t>1</w:t>
      </w:r>
      <w:r w:rsidR="003E4C3F">
        <w:rPr>
          <w:sz w:val="28"/>
        </w:rPr>
        <w:t>8</w:t>
      </w:r>
      <w:r w:rsidRPr="00D64398">
        <w:rPr>
          <w:sz w:val="28"/>
        </w:rPr>
        <w:tab/>
      </w:r>
      <w:r w:rsidRPr="00D64398">
        <w:rPr>
          <w:sz w:val="28"/>
        </w:rPr>
        <w:tab/>
      </w:r>
      <w:r w:rsidRPr="00D64398">
        <w:rPr>
          <w:sz w:val="28"/>
        </w:rPr>
        <w:tab/>
      </w:r>
      <w:r w:rsidRPr="00D64398">
        <w:rPr>
          <w:sz w:val="28"/>
        </w:rPr>
        <w:tab/>
      </w:r>
      <w:r w:rsidRPr="00D64398">
        <w:rPr>
          <w:sz w:val="28"/>
        </w:rPr>
        <w:tab/>
      </w:r>
      <w:r w:rsidRPr="00D64398">
        <w:rPr>
          <w:sz w:val="28"/>
        </w:rPr>
        <w:tab/>
      </w:r>
      <w:r w:rsidRPr="00D64398">
        <w:rPr>
          <w:sz w:val="28"/>
        </w:rPr>
        <w:tab/>
      </w:r>
      <w:r w:rsidRPr="00D64398">
        <w:rPr>
          <w:sz w:val="28"/>
        </w:rPr>
        <w:tab/>
      </w:r>
      <w:r w:rsidRPr="00D64398">
        <w:rPr>
          <w:sz w:val="28"/>
        </w:rPr>
        <w:tab/>
        <w:t>Проект</w:t>
      </w:r>
    </w:p>
    <w:p w:rsidR="00227DC2" w:rsidRPr="00D64398" w:rsidRDefault="00227DC2">
      <w:pPr>
        <w:ind w:firstLine="720"/>
        <w:jc w:val="both"/>
        <w:rPr>
          <w:sz w:val="28"/>
        </w:rPr>
      </w:pPr>
    </w:p>
    <w:p w:rsidR="00932313" w:rsidRPr="00932313" w:rsidRDefault="00932313" w:rsidP="00932313">
      <w:pPr>
        <w:jc w:val="center"/>
        <w:rPr>
          <w:b/>
          <w:caps/>
          <w:sz w:val="28"/>
        </w:rPr>
      </w:pPr>
      <w:r w:rsidRPr="00932313">
        <w:rPr>
          <w:b/>
          <w:caps/>
          <w:sz w:val="28"/>
        </w:rPr>
        <w:t>О ВНЕСЕНИИ ИЗМЕНЕНИЙ В ЗАКОН КРАЯ "ОБ ОТДЕЛЬНЫХ ВОПРОСАХ</w:t>
      </w:r>
    </w:p>
    <w:p w:rsidR="00932313" w:rsidRPr="00932313" w:rsidRDefault="00932313" w:rsidP="00932313">
      <w:pPr>
        <w:jc w:val="center"/>
        <w:rPr>
          <w:b/>
          <w:caps/>
          <w:sz w:val="28"/>
        </w:rPr>
      </w:pPr>
      <w:r w:rsidRPr="00932313">
        <w:rPr>
          <w:b/>
          <w:caps/>
          <w:sz w:val="28"/>
        </w:rPr>
        <w:t>ГОСУДАРСТВЕННОГО РЕГУЛИРОВАНИЯ В СФЕРЕ ПРОИЗВОДСТВА</w:t>
      </w:r>
    </w:p>
    <w:p w:rsidR="00932313" w:rsidRPr="00932313" w:rsidRDefault="00932313" w:rsidP="00932313">
      <w:pPr>
        <w:jc w:val="center"/>
        <w:rPr>
          <w:b/>
          <w:caps/>
          <w:sz w:val="28"/>
        </w:rPr>
      </w:pPr>
      <w:r w:rsidRPr="00932313">
        <w:rPr>
          <w:b/>
          <w:caps/>
          <w:sz w:val="28"/>
        </w:rPr>
        <w:t>И ОБОРОТА ЭТИЛОВОГО СПИРТА, АЛКОГОЛЬНОЙ</w:t>
      </w:r>
    </w:p>
    <w:p w:rsidR="00A24B4F" w:rsidRDefault="00932313" w:rsidP="00932313">
      <w:pPr>
        <w:jc w:val="center"/>
        <w:rPr>
          <w:b/>
          <w:caps/>
          <w:sz w:val="28"/>
        </w:rPr>
      </w:pPr>
      <w:r w:rsidRPr="00932313">
        <w:rPr>
          <w:b/>
          <w:caps/>
          <w:sz w:val="28"/>
        </w:rPr>
        <w:t>И СПИРТОСОДЕРЖАЩЕЙ ПРОДУКЦИИ"</w:t>
      </w:r>
    </w:p>
    <w:p w:rsidR="00932313" w:rsidRDefault="00932313" w:rsidP="00932313">
      <w:pPr>
        <w:jc w:val="center"/>
        <w:rPr>
          <w:b/>
          <w:caps/>
          <w:sz w:val="28"/>
        </w:rPr>
      </w:pPr>
    </w:p>
    <w:p w:rsidR="00932313" w:rsidRDefault="001967C5" w:rsidP="0093231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32313">
        <w:rPr>
          <w:b/>
          <w:bCs/>
          <w:sz w:val="28"/>
          <w:szCs w:val="28"/>
        </w:rPr>
        <w:t>Статья 1</w:t>
      </w:r>
    </w:p>
    <w:p w:rsidR="00932313" w:rsidRDefault="00932313" w:rsidP="009323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32313" w:rsidRPr="00932313" w:rsidRDefault="00932313" w:rsidP="009323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313">
        <w:rPr>
          <w:bCs/>
          <w:sz w:val="28"/>
          <w:szCs w:val="28"/>
        </w:rPr>
        <w:t xml:space="preserve">Внести в </w:t>
      </w:r>
      <w:hyperlink r:id="rId5" w:history="1">
        <w:r w:rsidRPr="00932313">
          <w:rPr>
            <w:bCs/>
            <w:color w:val="0000FF"/>
            <w:sz w:val="28"/>
            <w:szCs w:val="28"/>
          </w:rPr>
          <w:t>Закон</w:t>
        </w:r>
      </w:hyperlink>
      <w:r w:rsidRPr="00932313">
        <w:rPr>
          <w:bCs/>
          <w:sz w:val="28"/>
          <w:szCs w:val="28"/>
        </w:rPr>
        <w:t xml:space="preserve"> края от 1 ноября 2012 года N 3-672 "Об отдельных вопросах государственного регулирования в сфере производства и оборота этилового спирта, алкогольной и спиртосодержащей продукции" (Ведомости высших органов государственной власти Красноярского края, 19 ноября 2012 года, N 54 (566); следующие изменения:</w:t>
      </w:r>
    </w:p>
    <w:p w:rsidR="00932313" w:rsidRDefault="00932313" w:rsidP="00932313">
      <w:pPr>
        <w:jc w:val="center"/>
        <w:rPr>
          <w:b/>
          <w:caps/>
          <w:sz w:val="28"/>
        </w:rPr>
      </w:pPr>
    </w:p>
    <w:p w:rsidR="005C7B8F" w:rsidRDefault="001967C5" w:rsidP="00C77B3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32313" w:rsidRPr="00932313">
        <w:rPr>
          <w:b/>
          <w:sz w:val="28"/>
          <w:szCs w:val="28"/>
        </w:rPr>
        <w:t>) дополнить нов</w:t>
      </w:r>
      <w:r>
        <w:rPr>
          <w:b/>
          <w:sz w:val="28"/>
          <w:szCs w:val="28"/>
        </w:rPr>
        <w:t>ыми</w:t>
      </w:r>
      <w:r w:rsidR="00932313" w:rsidRPr="00932313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ями</w:t>
      </w:r>
      <w:r w:rsidR="00932313" w:rsidRPr="009323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3.1, 3.2</w:t>
      </w:r>
      <w:r w:rsidR="00932313" w:rsidRPr="00932313">
        <w:rPr>
          <w:b/>
          <w:sz w:val="28"/>
          <w:szCs w:val="28"/>
        </w:rPr>
        <w:t xml:space="preserve"> следующего содержания:</w:t>
      </w:r>
    </w:p>
    <w:p w:rsidR="00932313" w:rsidRDefault="00932313" w:rsidP="00C77B3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34172" w:rsidRDefault="00932313" w:rsidP="00C77B3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7EF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3.1</w:t>
      </w:r>
      <w:r w:rsidR="007A7EFC">
        <w:rPr>
          <w:b/>
          <w:sz w:val="28"/>
          <w:szCs w:val="28"/>
        </w:rPr>
        <w:t xml:space="preserve">. </w:t>
      </w:r>
      <w:r w:rsidR="007A7EFC" w:rsidRPr="007A7EFC">
        <w:rPr>
          <w:b/>
          <w:sz w:val="28"/>
          <w:szCs w:val="28"/>
        </w:rPr>
        <w:t xml:space="preserve">Дополнительные ограничения </w:t>
      </w:r>
      <w:r w:rsidR="007A7EFC">
        <w:rPr>
          <w:b/>
          <w:sz w:val="28"/>
          <w:szCs w:val="28"/>
        </w:rPr>
        <w:t xml:space="preserve">мест </w:t>
      </w:r>
      <w:r w:rsidR="007A7EFC" w:rsidRPr="007A7EFC">
        <w:rPr>
          <w:b/>
          <w:sz w:val="28"/>
          <w:szCs w:val="28"/>
        </w:rPr>
        <w:t>розничной продажи алкогольной продукции</w:t>
      </w:r>
    </w:p>
    <w:p w:rsidR="00D34172" w:rsidRDefault="00D34172" w:rsidP="00C77B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172">
        <w:rPr>
          <w:sz w:val="28"/>
          <w:szCs w:val="28"/>
        </w:rPr>
        <w:t>Не допускается розничная продажа алкогольной продукции в торговых объектах, расположенных в нежилых помещениях многоквартирных домов, а также во встроенных, в пристроенных и во встроенно-пристроенных помещениях многоквартирных домов</w:t>
      </w:r>
      <w:r>
        <w:rPr>
          <w:sz w:val="28"/>
          <w:szCs w:val="28"/>
        </w:rPr>
        <w:t>.</w:t>
      </w:r>
    </w:p>
    <w:p w:rsidR="001967C5" w:rsidRPr="001967C5" w:rsidRDefault="001967C5" w:rsidP="001967C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1967C5">
        <w:rPr>
          <w:b/>
          <w:sz w:val="28"/>
          <w:szCs w:val="28"/>
        </w:rPr>
        <w:t xml:space="preserve">Статья </w:t>
      </w:r>
      <w:r w:rsidRPr="001967C5">
        <w:rPr>
          <w:b/>
          <w:sz w:val="28"/>
          <w:szCs w:val="28"/>
        </w:rPr>
        <w:t>3.2.</w:t>
      </w:r>
      <w:r w:rsidRPr="001967C5">
        <w:rPr>
          <w:b/>
          <w:sz w:val="28"/>
          <w:szCs w:val="28"/>
        </w:rPr>
        <w:t xml:space="preserve"> Ответственность за нарушение </w:t>
      </w:r>
      <w:r>
        <w:rPr>
          <w:b/>
          <w:sz w:val="28"/>
          <w:szCs w:val="28"/>
        </w:rPr>
        <w:t>ограничения мест розничной продажи алкогольной продукции</w:t>
      </w:r>
    </w:p>
    <w:p w:rsidR="001967C5" w:rsidRPr="001967C5" w:rsidRDefault="001967C5" w:rsidP="001967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67C5">
        <w:rPr>
          <w:sz w:val="28"/>
          <w:szCs w:val="28"/>
        </w:rPr>
        <w:t>Юридические лица, должностные лица, граждане, нарушающие</w:t>
      </w:r>
    </w:p>
    <w:p w:rsidR="001967C5" w:rsidRDefault="001967C5" w:rsidP="00196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7C5">
        <w:rPr>
          <w:sz w:val="28"/>
          <w:szCs w:val="28"/>
        </w:rPr>
        <w:t>требования настоящего Закона, несут о</w:t>
      </w:r>
      <w:r>
        <w:rPr>
          <w:sz w:val="28"/>
          <w:szCs w:val="28"/>
        </w:rPr>
        <w:t xml:space="preserve">тветственность в соответствии с </w:t>
      </w:r>
      <w:r w:rsidRPr="001967C5">
        <w:rPr>
          <w:sz w:val="28"/>
          <w:szCs w:val="28"/>
        </w:rPr>
        <w:t>федеральным законодательством и законодательством Красноярского края.</w:t>
      </w:r>
      <w:r>
        <w:rPr>
          <w:sz w:val="28"/>
          <w:szCs w:val="28"/>
        </w:rPr>
        <w:t>»</w:t>
      </w:r>
    </w:p>
    <w:p w:rsidR="007A7EFC" w:rsidRDefault="007A7EFC" w:rsidP="00C77B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67C5" w:rsidRDefault="001967C5" w:rsidP="00C77B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67C5" w:rsidRPr="00D34172" w:rsidRDefault="001967C5" w:rsidP="00C77B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7B31" w:rsidRPr="007A7EFC" w:rsidRDefault="00C77B31" w:rsidP="00C77B3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1496A">
        <w:rPr>
          <w:b/>
          <w:sz w:val="28"/>
          <w:szCs w:val="28"/>
        </w:rPr>
        <w:lastRenderedPageBreak/>
        <w:t xml:space="preserve">Статья </w:t>
      </w:r>
      <w:r w:rsidR="001967C5">
        <w:rPr>
          <w:b/>
          <w:sz w:val="28"/>
          <w:szCs w:val="28"/>
        </w:rPr>
        <w:t>2</w:t>
      </w:r>
      <w:r w:rsidR="007A7EFC">
        <w:rPr>
          <w:b/>
          <w:sz w:val="28"/>
          <w:szCs w:val="28"/>
        </w:rPr>
        <w:t xml:space="preserve">. </w:t>
      </w:r>
      <w:r w:rsidR="007A7EFC" w:rsidRPr="007A7EFC">
        <w:rPr>
          <w:b/>
          <w:sz w:val="28"/>
          <w:szCs w:val="28"/>
        </w:rPr>
        <w:t>Вступление в силу настоящего Закона</w:t>
      </w:r>
    </w:p>
    <w:p w:rsidR="00C77B31" w:rsidRDefault="001967C5" w:rsidP="00C77B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67C5">
        <w:rPr>
          <w:sz w:val="28"/>
          <w:szCs w:val="28"/>
        </w:rPr>
        <w:t>Настоящий Закон края вступает в силу через 10 дней со дня его официального опубликования.</w:t>
      </w:r>
    </w:p>
    <w:p w:rsidR="00C77B31" w:rsidRPr="00C77B31" w:rsidRDefault="00C77B31" w:rsidP="00C77B3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A24B4F" w:rsidRPr="00D64398" w:rsidRDefault="00A24B4F" w:rsidP="00953E6D">
      <w:pPr>
        <w:jc w:val="both"/>
        <w:rPr>
          <w:sz w:val="28"/>
        </w:rPr>
      </w:pPr>
      <w:r>
        <w:rPr>
          <w:sz w:val="28"/>
        </w:rPr>
        <w:t>Губернатор</w:t>
      </w:r>
    </w:p>
    <w:p w:rsidR="00953E6D" w:rsidRPr="00D64398" w:rsidRDefault="00953E6D" w:rsidP="00953E6D">
      <w:pPr>
        <w:jc w:val="both"/>
        <w:rPr>
          <w:sz w:val="28"/>
        </w:rPr>
      </w:pPr>
      <w:r w:rsidRPr="00D64398">
        <w:rPr>
          <w:sz w:val="28"/>
        </w:rPr>
        <w:t>Красноярского края</w:t>
      </w:r>
      <w:r w:rsidRPr="00D64398">
        <w:rPr>
          <w:sz w:val="28"/>
        </w:rPr>
        <w:tab/>
      </w:r>
      <w:r w:rsidRPr="00D64398">
        <w:rPr>
          <w:sz w:val="28"/>
        </w:rPr>
        <w:tab/>
      </w:r>
      <w:r w:rsidRPr="00D64398">
        <w:rPr>
          <w:sz w:val="28"/>
        </w:rPr>
        <w:tab/>
      </w:r>
      <w:r w:rsidRPr="00D64398">
        <w:rPr>
          <w:sz w:val="28"/>
        </w:rPr>
        <w:tab/>
      </w:r>
      <w:r w:rsidRPr="00D6439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А.В.Усс</w:t>
      </w:r>
    </w:p>
    <w:p w:rsidR="00204275" w:rsidRDefault="00204275" w:rsidP="00936D54">
      <w:pPr>
        <w:jc w:val="both"/>
        <w:rPr>
          <w:sz w:val="28"/>
        </w:rPr>
      </w:pPr>
    </w:p>
    <w:p w:rsidR="009603E8" w:rsidRDefault="009603E8" w:rsidP="00936D54">
      <w:pPr>
        <w:jc w:val="both"/>
        <w:rPr>
          <w:sz w:val="28"/>
        </w:rPr>
      </w:pPr>
    </w:p>
    <w:p w:rsidR="001A0223" w:rsidRDefault="001A0223" w:rsidP="00936D54">
      <w:pPr>
        <w:jc w:val="both"/>
        <w:rPr>
          <w:sz w:val="28"/>
        </w:rPr>
      </w:pPr>
    </w:p>
    <w:p w:rsidR="001A0223" w:rsidRPr="001A0223" w:rsidRDefault="001A0223" w:rsidP="00936D54">
      <w:pPr>
        <w:jc w:val="both"/>
        <w:rPr>
          <w:sz w:val="16"/>
          <w:szCs w:val="16"/>
        </w:rPr>
      </w:pPr>
    </w:p>
    <w:p w:rsidR="00D64398" w:rsidRDefault="00AE6EDA" w:rsidP="00936D54">
      <w:pPr>
        <w:jc w:val="both"/>
        <w:rPr>
          <w:sz w:val="28"/>
        </w:rPr>
      </w:pPr>
      <w:r>
        <w:rPr>
          <w:sz w:val="28"/>
        </w:rPr>
        <w:t>«____» ___________ 20</w:t>
      </w:r>
      <w:r w:rsidR="00C739C9">
        <w:rPr>
          <w:sz w:val="28"/>
        </w:rPr>
        <w:t>1</w:t>
      </w:r>
      <w:r w:rsidR="003E4C3F">
        <w:rPr>
          <w:sz w:val="28"/>
        </w:rPr>
        <w:t>8</w:t>
      </w:r>
      <w:r w:rsidR="001A0223">
        <w:rPr>
          <w:sz w:val="28"/>
        </w:rPr>
        <w:t xml:space="preserve"> </w:t>
      </w:r>
      <w:r w:rsidR="00DD6AE8">
        <w:rPr>
          <w:sz w:val="28"/>
        </w:rPr>
        <w:t>г.</w:t>
      </w:r>
    </w:p>
    <w:p w:rsidR="00442EE5" w:rsidRPr="00442EE5" w:rsidRDefault="00442EE5">
      <w:pPr>
        <w:ind w:firstLine="720"/>
        <w:jc w:val="both"/>
        <w:rPr>
          <w:sz w:val="16"/>
          <w:szCs w:val="16"/>
        </w:rPr>
      </w:pPr>
    </w:p>
    <w:sectPr w:rsidR="00442EE5" w:rsidRPr="00442EE5" w:rsidSect="000D5C3D">
      <w:type w:val="continuous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hideSpellingError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42D5E"/>
    <w:rsid w:val="000D5C3D"/>
    <w:rsid w:val="001967C5"/>
    <w:rsid w:val="001A0223"/>
    <w:rsid w:val="001C24F5"/>
    <w:rsid w:val="001C3E47"/>
    <w:rsid w:val="001C503D"/>
    <w:rsid w:val="00204275"/>
    <w:rsid w:val="0022358D"/>
    <w:rsid w:val="00227DC2"/>
    <w:rsid w:val="002C1751"/>
    <w:rsid w:val="003A7660"/>
    <w:rsid w:val="003C6E94"/>
    <w:rsid w:val="003E4C3F"/>
    <w:rsid w:val="003E58F9"/>
    <w:rsid w:val="00442EE5"/>
    <w:rsid w:val="005C409C"/>
    <w:rsid w:val="005C471C"/>
    <w:rsid w:val="005C7B8F"/>
    <w:rsid w:val="005E136A"/>
    <w:rsid w:val="006E6594"/>
    <w:rsid w:val="00742D5E"/>
    <w:rsid w:val="00763128"/>
    <w:rsid w:val="007A7EFC"/>
    <w:rsid w:val="007C7FB5"/>
    <w:rsid w:val="007F73C9"/>
    <w:rsid w:val="00811E05"/>
    <w:rsid w:val="00872BF5"/>
    <w:rsid w:val="00886A2E"/>
    <w:rsid w:val="008D642D"/>
    <w:rsid w:val="008E112E"/>
    <w:rsid w:val="00932313"/>
    <w:rsid w:val="00936D54"/>
    <w:rsid w:val="0095038F"/>
    <w:rsid w:val="00953E6D"/>
    <w:rsid w:val="009603E8"/>
    <w:rsid w:val="009635DB"/>
    <w:rsid w:val="00A001D1"/>
    <w:rsid w:val="00A24B4F"/>
    <w:rsid w:val="00A56E57"/>
    <w:rsid w:val="00A64BFD"/>
    <w:rsid w:val="00AA58F0"/>
    <w:rsid w:val="00AE6EDA"/>
    <w:rsid w:val="00B37B5B"/>
    <w:rsid w:val="00BF10C2"/>
    <w:rsid w:val="00C739C9"/>
    <w:rsid w:val="00C77B31"/>
    <w:rsid w:val="00CC685D"/>
    <w:rsid w:val="00D11FA1"/>
    <w:rsid w:val="00D34172"/>
    <w:rsid w:val="00D64398"/>
    <w:rsid w:val="00D842F8"/>
    <w:rsid w:val="00DA0FEC"/>
    <w:rsid w:val="00DD6AE8"/>
    <w:rsid w:val="00DD7701"/>
    <w:rsid w:val="00DE32BC"/>
    <w:rsid w:val="00E4592E"/>
    <w:rsid w:val="00E833EB"/>
    <w:rsid w:val="00E86FA0"/>
    <w:rsid w:val="00F1496A"/>
    <w:rsid w:val="00F14DD2"/>
    <w:rsid w:val="00F36FA9"/>
    <w:rsid w:val="00F6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caps/>
      <w:spacing w:val="1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2B4D94E404869B7AEB1B580DA6318D7DBE785F01AF78077D574460F0012D30A3C7C52F88D993B888747D7663A4FA8192y0K9G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lanks\&#1057;&#1045;&#1057;&#1057;&#1048;&#1071;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1608</CharactersWithSpaces>
  <SharedDoc>false</SharedDoc>
  <HLinks>
    <vt:vector size="6" baseType="variant"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https://www.glavbukh.ru/npd/edoc/99_9036487_ZAP2CS83HH</vt:lpwstr>
      </vt:variant>
      <vt:variant>
        <vt:lpwstr>ZAP2CS83HH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kuimova</dc:creator>
  <cp:lastModifiedBy>user</cp:lastModifiedBy>
  <cp:revision>2</cp:revision>
  <cp:lastPrinted>2018-04-05T06:30:00Z</cp:lastPrinted>
  <dcterms:created xsi:type="dcterms:W3CDTF">2018-10-09T06:34:00Z</dcterms:created>
  <dcterms:modified xsi:type="dcterms:W3CDTF">2018-10-09T06:34:00Z</dcterms:modified>
</cp:coreProperties>
</file>